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7E" w:rsidRDefault="00F2517E" w:rsidP="00036BB7">
      <w:pPr>
        <w:spacing w:line="360" w:lineRule="auto"/>
        <w:outlineLvl w:val="0"/>
        <w:rPr>
          <w:b/>
          <w:sz w:val="28"/>
          <w:szCs w:val="28"/>
        </w:rPr>
      </w:pPr>
      <w:r>
        <w:rPr>
          <w:noProof/>
        </w:rPr>
        <w:pict>
          <v:rect id="_x0000_s1026" style="position:absolute;margin-left:-23.8pt;margin-top:-6.2pt;width:491.1pt;height:732.9pt;z-index:-251658240" strokecolor="#ffc000" strokeweight="4.5pt"/>
        </w:pict>
      </w:r>
    </w:p>
    <w:p w:rsidR="00F2517E" w:rsidRPr="00DA436F" w:rsidRDefault="00F2517E" w:rsidP="00036BB7">
      <w:pPr>
        <w:spacing w:line="360" w:lineRule="auto"/>
        <w:ind w:left="-539" w:firstLine="720"/>
        <w:jc w:val="center"/>
        <w:outlineLvl w:val="0"/>
        <w:rPr>
          <w:b/>
        </w:rPr>
      </w:pPr>
      <w:r w:rsidRPr="00DA436F">
        <w:rPr>
          <w:b/>
        </w:rPr>
        <w:t>Муниципальное бюджетное об</w:t>
      </w:r>
      <w:r>
        <w:rPr>
          <w:b/>
        </w:rPr>
        <w:t>щеоб</w:t>
      </w:r>
      <w:r w:rsidRPr="00DA436F">
        <w:rPr>
          <w:b/>
        </w:rPr>
        <w:t>разовательное учреждение</w:t>
      </w:r>
    </w:p>
    <w:p w:rsidR="00F2517E" w:rsidRPr="00DA436F" w:rsidRDefault="00F2517E" w:rsidP="00036BB7">
      <w:pPr>
        <w:pBdr>
          <w:bottom w:val="single" w:sz="12" w:space="1" w:color="auto"/>
        </w:pBdr>
        <w:spacing w:line="360" w:lineRule="auto"/>
        <w:ind w:left="-539" w:firstLine="720"/>
        <w:jc w:val="center"/>
        <w:rPr>
          <w:b/>
        </w:rPr>
      </w:pPr>
      <w:r w:rsidRPr="00DA436F">
        <w:rPr>
          <w:b/>
        </w:rPr>
        <w:t>«Подпорожская средняя общеобразовательная школа № 1 имени А.С. Пушкина»</w:t>
      </w:r>
      <w:r w:rsidRPr="00DA436F">
        <w:t xml:space="preserve">   </w:t>
      </w:r>
    </w:p>
    <w:p w:rsidR="00F2517E" w:rsidRPr="00E752E2" w:rsidRDefault="00F2517E" w:rsidP="00036BB7">
      <w:pPr>
        <w:ind w:left="-539" w:firstLine="720"/>
        <w:jc w:val="center"/>
        <w:rPr>
          <w:sz w:val="20"/>
          <w:szCs w:val="20"/>
        </w:rPr>
      </w:pPr>
      <w:r w:rsidRPr="00E752E2">
        <w:rPr>
          <w:sz w:val="20"/>
          <w:szCs w:val="20"/>
        </w:rPr>
        <w:t>187780, Ленинградской области, г. Подпорожье, ул. Гнаровской, д.9,</w:t>
      </w:r>
    </w:p>
    <w:p w:rsidR="00F2517E" w:rsidRPr="00E752E2" w:rsidRDefault="00F2517E" w:rsidP="00036BB7">
      <w:pPr>
        <w:ind w:left="-539" w:firstLine="720"/>
        <w:jc w:val="center"/>
        <w:rPr>
          <w:sz w:val="20"/>
          <w:szCs w:val="20"/>
        </w:rPr>
      </w:pPr>
      <w:r w:rsidRPr="00E752E2">
        <w:rPr>
          <w:sz w:val="20"/>
          <w:szCs w:val="20"/>
        </w:rPr>
        <w:t xml:space="preserve">тел./факс (8-81365) 2-18-07, </w:t>
      </w:r>
      <w:r w:rsidRPr="00E752E2">
        <w:rPr>
          <w:sz w:val="20"/>
          <w:szCs w:val="20"/>
          <w:lang w:val="en-US"/>
        </w:rPr>
        <w:t>e</w:t>
      </w:r>
      <w:r w:rsidRPr="00E752E2">
        <w:rPr>
          <w:sz w:val="20"/>
          <w:szCs w:val="20"/>
        </w:rPr>
        <w:t>-</w:t>
      </w:r>
      <w:r w:rsidRPr="00E752E2">
        <w:rPr>
          <w:sz w:val="20"/>
          <w:szCs w:val="20"/>
          <w:lang w:val="en-US"/>
        </w:rPr>
        <w:t>mail</w:t>
      </w:r>
      <w:r w:rsidRPr="00E752E2">
        <w:rPr>
          <w:sz w:val="20"/>
          <w:szCs w:val="20"/>
        </w:rPr>
        <w:t xml:space="preserve">: </w:t>
      </w:r>
      <w:r w:rsidRPr="00E752E2">
        <w:rPr>
          <w:sz w:val="20"/>
          <w:szCs w:val="20"/>
          <w:lang w:val="en-US"/>
        </w:rPr>
        <w:t>shkola</w:t>
      </w:r>
      <w:r w:rsidRPr="00E752E2">
        <w:rPr>
          <w:sz w:val="20"/>
          <w:szCs w:val="20"/>
        </w:rPr>
        <w:t>1</w:t>
      </w:r>
      <w:r w:rsidRPr="00E752E2">
        <w:rPr>
          <w:sz w:val="20"/>
          <w:szCs w:val="20"/>
          <w:lang w:val="en-US"/>
        </w:rPr>
        <w:t>podporozie</w:t>
      </w:r>
      <w:r w:rsidRPr="00E752E2">
        <w:rPr>
          <w:sz w:val="20"/>
          <w:szCs w:val="20"/>
        </w:rPr>
        <w:t>@</w:t>
      </w:r>
      <w:r w:rsidRPr="00E752E2">
        <w:rPr>
          <w:sz w:val="20"/>
          <w:szCs w:val="20"/>
          <w:lang w:val="en-US"/>
        </w:rPr>
        <w:t>mail</w:t>
      </w:r>
      <w:r w:rsidRPr="00E752E2">
        <w:rPr>
          <w:sz w:val="20"/>
          <w:szCs w:val="20"/>
        </w:rPr>
        <w:t>.</w:t>
      </w:r>
      <w:r w:rsidRPr="00E752E2">
        <w:rPr>
          <w:sz w:val="20"/>
          <w:szCs w:val="20"/>
          <w:lang w:val="en-US"/>
        </w:rPr>
        <w:t>ru</w:t>
      </w:r>
    </w:p>
    <w:p w:rsidR="00F2517E" w:rsidRDefault="00F2517E"/>
    <w:p w:rsidR="00F2517E" w:rsidRDefault="00F2517E"/>
    <w:p w:rsidR="00F2517E" w:rsidRDefault="00F2517E"/>
    <w:p w:rsidR="00F2517E" w:rsidRDefault="00F2517E"/>
    <w:p w:rsidR="00F2517E" w:rsidRDefault="00F2517E"/>
    <w:p w:rsidR="00F2517E" w:rsidRDefault="00F2517E"/>
    <w:p w:rsidR="00F2517E" w:rsidRPr="00D378DE" w:rsidRDefault="00F2517E" w:rsidP="0018620F">
      <w:pPr>
        <w:spacing w:line="360" w:lineRule="auto"/>
        <w:jc w:val="center"/>
        <w:rPr>
          <w:sz w:val="36"/>
          <w:szCs w:val="36"/>
        </w:rPr>
      </w:pPr>
      <w:r w:rsidRPr="00D378DE">
        <w:rPr>
          <w:sz w:val="36"/>
          <w:szCs w:val="36"/>
        </w:rPr>
        <w:t>Детско-юношеский творческий конкурс</w:t>
      </w:r>
    </w:p>
    <w:p w:rsidR="00F2517E" w:rsidRDefault="00F2517E" w:rsidP="0018620F">
      <w:pPr>
        <w:spacing w:line="360" w:lineRule="auto"/>
        <w:jc w:val="center"/>
        <w:rPr>
          <w:sz w:val="36"/>
          <w:szCs w:val="36"/>
        </w:rPr>
      </w:pPr>
      <w:r w:rsidRPr="00D378DE">
        <w:rPr>
          <w:sz w:val="36"/>
          <w:szCs w:val="36"/>
        </w:rPr>
        <w:t>«Уроки веры и благочестия:</w:t>
      </w:r>
    </w:p>
    <w:p w:rsidR="00F2517E" w:rsidRPr="00D378DE" w:rsidRDefault="00F2517E" w:rsidP="0018620F">
      <w:pPr>
        <w:spacing w:line="360" w:lineRule="auto"/>
        <w:jc w:val="center"/>
        <w:rPr>
          <w:sz w:val="36"/>
          <w:szCs w:val="36"/>
        </w:rPr>
      </w:pPr>
      <w:r w:rsidRPr="00D378DE">
        <w:rPr>
          <w:sz w:val="36"/>
          <w:szCs w:val="36"/>
        </w:rPr>
        <w:t xml:space="preserve"> Нравственные ценности и будущее человечества»</w:t>
      </w:r>
    </w:p>
    <w:p w:rsidR="00F2517E" w:rsidRDefault="00F2517E" w:rsidP="00036BB7">
      <w:pPr>
        <w:jc w:val="center"/>
        <w:rPr>
          <w:sz w:val="36"/>
          <w:szCs w:val="36"/>
        </w:rPr>
      </w:pPr>
    </w:p>
    <w:p w:rsidR="00F2517E" w:rsidRPr="00D378DE" w:rsidRDefault="00F2517E" w:rsidP="00036BB7">
      <w:pPr>
        <w:jc w:val="center"/>
        <w:rPr>
          <w:sz w:val="36"/>
          <w:szCs w:val="36"/>
        </w:rPr>
      </w:pPr>
    </w:p>
    <w:p w:rsidR="00F2517E" w:rsidRPr="00D378DE" w:rsidRDefault="00F2517E" w:rsidP="0018620F">
      <w:pPr>
        <w:ind w:firstLine="851"/>
        <w:jc w:val="center"/>
        <w:rPr>
          <w:b/>
          <w:sz w:val="36"/>
          <w:szCs w:val="36"/>
        </w:rPr>
      </w:pPr>
      <w:r w:rsidRPr="00D378DE">
        <w:rPr>
          <w:sz w:val="36"/>
          <w:szCs w:val="36"/>
        </w:rPr>
        <w:t xml:space="preserve">Номинация: </w:t>
      </w:r>
      <w:r w:rsidRPr="00D378DE">
        <w:rPr>
          <w:b/>
          <w:sz w:val="36"/>
          <w:szCs w:val="36"/>
        </w:rPr>
        <w:t>«Литературное творчество»</w:t>
      </w:r>
    </w:p>
    <w:p w:rsidR="00F2517E" w:rsidRPr="00D378DE" w:rsidRDefault="00F2517E" w:rsidP="0018620F">
      <w:pPr>
        <w:ind w:firstLine="851"/>
        <w:jc w:val="center"/>
        <w:rPr>
          <w:b/>
          <w:sz w:val="36"/>
          <w:szCs w:val="36"/>
        </w:rPr>
      </w:pPr>
    </w:p>
    <w:p w:rsidR="00F2517E" w:rsidRPr="00D378DE" w:rsidRDefault="00F2517E" w:rsidP="0018620F">
      <w:pPr>
        <w:ind w:firstLine="851"/>
        <w:jc w:val="center"/>
        <w:rPr>
          <w:sz w:val="36"/>
          <w:szCs w:val="36"/>
        </w:rPr>
      </w:pPr>
      <w:r w:rsidRPr="00D378DE">
        <w:rPr>
          <w:sz w:val="36"/>
          <w:szCs w:val="36"/>
        </w:rPr>
        <w:t xml:space="preserve">Название работы: </w:t>
      </w:r>
      <w:r w:rsidRPr="00D378DE">
        <w:rPr>
          <w:b/>
          <w:sz w:val="36"/>
          <w:szCs w:val="36"/>
        </w:rPr>
        <w:t>«Мой лучший друг»</w:t>
      </w:r>
    </w:p>
    <w:p w:rsidR="00F2517E" w:rsidRDefault="00F2517E" w:rsidP="0018620F">
      <w:pPr>
        <w:ind w:firstLine="851"/>
        <w:jc w:val="center"/>
        <w:rPr>
          <w:sz w:val="36"/>
          <w:szCs w:val="36"/>
        </w:rPr>
      </w:pPr>
    </w:p>
    <w:p w:rsidR="00F2517E" w:rsidRPr="00D378DE" w:rsidRDefault="00F2517E" w:rsidP="0018620F">
      <w:pPr>
        <w:ind w:firstLine="851"/>
        <w:jc w:val="center"/>
        <w:rPr>
          <w:sz w:val="36"/>
          <w:szCs w:val="36"/>
        </w:rPr>
      </w:pPr>
    </w:p>
    <w:p w:rsidR="00F2517E" w:rsidRDefault="00F2517E" w:rsidP="0018620F">
      <w:pPr>
        <w:ind w:firstLine="851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Автор работы</w:t>
      </w:r>
      <w:r w:rsidRPr="00D378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378DE">
        <w:rPr>
          <w:b/>
          <w:sz w:val="36"/>
          <w:szCs w:val="36"/>
        </w:rPr>
        <w:t xml:space="preserve">Силукова </w:t>
      </w:r>
      <w:r>
        <w:rPr>
          <w:b/>
          <w:sz w:val="36"/>
          <w:szCs w:val="36"/>
        </w:rPr>
        <w:t xml:space="preserve">          </w:t>
      </w:r>
    </w:p>
    <w:p w:rsidR="00F2517E" w:rsidRPr="00D378DE" w:rsidRDefault="00F2517E" w:rsidP="0018620F">
      <w:pPr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D378DE">
        <w:rPr>
          <w:b/>
          <w:sz w:val="36"/>
          <w:szCs w:val="36"/>
        </w:rPr>
        <w:t>Диана Дмитриевна,</w:t>
      </w:r>
    </w:p>
    <w:p w:rsidR="00F2517E" w:rsidRPr="00D378DE" w:rsidRDefault="00F2517E" w:rsidP="0018620F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D378DE">
        <w:rPr>
          <w:sz w:val="36"/>
          <w:szCs w:val="36"/>
        </w:rPr>
        <w:t>учащаяся 11-го класса</w:t>
      </w:r>
    </w:p>
    <w:p w:rsidR="00F2517E" w:rsidRPr="00D378DE" w:rsidRDefault="00F2517E" w:rsidP="0018620F">
      <w:pPr>
        <w:ind w:firstLine="851"/>
        <w:jc w:val="center"/>
        <w:rPr>
          <w:sz w:val="36"/>
          <w:szCs w:val="36"/>
        </w:rPr>
      </w:pPr>
    </w:p>
    <w:p w:rsidR="00F2517E" w:rsidRDefault="00F2517E" w:rsidP="0018620F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Pr="00D378DE">
        <w:rPr>
          <w:sz w:val="36"/>
          <w:szCs w:val="36"/>
        </w:rPr>
        <w:t xml:space="preserve">Руководитель: </w:t>
      </w:r>
      <w:r>
        <w:rPr>
          <w:sz w:val="36"/>
          <w:szCs w:val="36"/>
        </w:rPr>
        <w:t xml:space="preserve"> </w:t>
      </w:r>
      <w:r w:rsidRPr="00D378DE">
        <w:rPr>
          <w:sz w:val="36"/>
          <w:szCs w:val="36"/>
        </w:rPr>
        <w:t xml:space="preserve">Лангуева  </w:t>
      </w:r>
      <w:r>
        <w:rPr>
          <w:sz w:val="36"/>
          <w:szCs w:val="36"/>
        </w:rPr>
        <w:t xml:space="preserve"> </w:t>
      </w:r>
    </w:p>
    <w:p w:rsidR="00F2517E" w:rsidRPr="00D378DE" w:rsidRDefault="00F2517E" w:rsidP="0018620F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D378DE">
        <w:rPr>
          <w:sz w:val="36"/>
          <w:szCs w:val="36"/>
        </w:rPr>
        <w:t>Марина Леонидовна,</w:t>
      </w:r>
    </w:p>
    <w:p w:rsidR="00F2517E" w:rsidRDefault="00F2517E" w:rsidP="0018620F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D378DE">
        <w:rPr>
          <w:sz w:val="36"/>
          <w:szCs w:val="36"/>
        </w:rPr>
        <w:t xml:space="preserve">учитель русского языка  и </w:t>
      </w:r>
      <w:r>
        <w:rPr>
          <w:sz w:val="36"/>
          <w:szCs w:val="36"/>
        </w:rPr>
        <w:t xml:space="preserve">      </w:t>
      </w:r>
    </w:p>
    <w:p w:rsidR="00F2517E" w:rsidRDefault="00F2517E" w:rsidP="0018620F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D378DE">
        <w:rPr>
          <w:sz w:val="36"/>
          <w:szCs w:val="36"/>
        </w:rPr>
        <w:t>литературы</w:t>
      </w:r>
    </w:p>
    <w:p w:rsidR="00F2517E" w:rsidRDefault="00F2517E" w:rsidP="00D378DE">
      <w:pPr>
        <w:ind w:firstLine="851"/>
        <w:rPr>
          <w:sz w:val="36"/>
          <w:szCs w:val="36"/>
        </w:rPr>
      </w:pPr>
    </w:p>
    <w:p w:rsidR="00F2517E" w:rsidRDefault="00F2517E" w:rsidP="00D378DE">
      <w:pPr>
        <w:ind w:firstLine="851"/>
        <w:rPr>
          <w:sz w:val="36"/>
          <w:szCs w:val="36"/>
        </w:rPr>
      </w:pPr>
    </w:p>
    <w:p w:rsidR="00F2517E" w:rsidRDefault="00F2517E" w:rsidP="00D378DE">
      <w:pPr>
        <w:ind w:firstLine="851"/>
        <w:rPr>
          <w:sz w:val="36"/>
          <w:szCs w:val="36"/>
        </w:rPr>
      </w:pPr>
    </w:p>
    <w:p w:rsidR="00F2517E" w:rsidRDefault="00F2517E" w:rsidP="00D378DE">
      <w:pPr>
        <w:ind w:firstLine="851"/>
        <w:rPr>
          <w:sz w:val="36"/>
          <w:szCs w:val="36"/>
        </w:rPr>
      </w:pPr>
    </w:p>
    <w:p w:rsidR="00F2517E" w:rsidRDefault="00F2517E" w:rsidP="003D6E15">
      <w:pPr>
        <w:ind w:firstLine="851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F2517E" w:rsidRPr="00D378DE" w:rsidRDefault="00F2517E" w:rsidP="003D6E15">
      <w:pPr>
        <w:ind w:firstLine="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CD7611">
        <w:rPr>
          <w:sz w:val="28"/>
          <w:szCs w:val="36"/>
        </w:rPr>
        <w:t>Ноябрь 2017 г</w:t>
      </w:r>
      <w:r>
        <w:rPr>
          <w:sz w:val="36"/>
          <w:szCs w:val="36"/>
        </w:rPr>
        <w:t>.</w:t>
      </w:r>
    </w:p>
    <w:p w:rsidR="00F2517E" w:rsidRDefault="00F2517E"/>
    <w:p w:rsidR="00F2517E" w:rsidRPr="00AA67F3" w:rsidRDefault="00F2517E" w:rsidP="00B25107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-11.65pt;margin-top:-10.15pt;width:491.1pt;height:732.9pt;z-index:-251657216" strokecolor="#ffc000" strokeweight="4.5pt"/>
        </w:pict>
      </w:r>
      <w:r w:rsidRPr="00AA67F3">
        <w:rPr>
          <w:b/>
          <w:sz w:val="28"/>
          <w:szCs w:val="28"/>
        </w:rPr>
        <w:t>Мой лучший друг</w:t>
      </w:r>
    </w:p>
    <w:p w:rsidR="00F2517E" w:rsidRPr="00AA67F3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 w:rsidRPr="00AA67F3">
        <w:rPr>
          <w:sz w:val="28"/>
          <w:szCs w:val="28"/>
        </w:rPr>
        <w:t xml:space="preserve">В детстве я любила гулять, никогда не сидела дома. Друзей у меня не было, несмотря на то, что я </w:t>
      </w:r>
      <w:r>
        <w:rPr>
          <w:sz w:val="28"/>
          <w:szCs w:val="28"/>
        </w:rPr>
        <w:t xml:space="preserve">вроде бы </w:t>
      </w:r>
      <w:r w:rsidRPr="00AA67F3">
        <w:rPr>
          <w:sz w:val="28"/>
          <w:szCs w:val="28"/>
        </w:rPr>
        <w:t>коммуникабельна, зато был кот по кличке Зефир. Знаете, он был так похож на ч</w:t>
      </w:r>
      <w:r>
        <w:rPr>
          <w:sz w:val="28"/>
          <w:szCs w:val="28"/>
        </w:rPr>
        <w:t>еловека, что порой казалось:</w:t>
      </w:r>
      <w:r w:rsidRPr="00AA67F3">
        <w:rPr>
          <w:sz w:val="28"/>
          <w:szCs w:val="28"/>
        </w:rPr>
        <w:t xml:space="preserve"> сейчас он начнет говорить. Внешность у Зефира была так необычна: длиннющий пушистый хвост белого цвет</w:t>
      </w:r>
      <w:r>
        <w:rPr>
          <w:sz w:val="28"/>
          <w:szCs w:val="28"/>
        </w:rPr>
        <w:t>а, а на кончике красуется рыжая прядка</w:t>
      </w:r>
      <w:r w:rsidRPr="00AA67F3">
        <w:rPr>
          <w:sz w:val="28"/>
          <w:szCs w:val="28"/>
        </w:rPr>
        <w:t xml:space="preserve">, с ушками </w:t>
      </w:r>
      <w:r>
        <w:rPr>
          <w:sz w:val="28"/>
          <w:szCs w:val="28"/>
        </w:rPr>
        <w:t xml:space="preserve"> - то же самое. Глаза  -  светло-карие, как будто</w:t>
      </w:r>
      <w:r w:rsidRPr="00AA67F3">
        <w:rPr>
          <w:sz w:val="28"/>
          <w:szCs w:val="28"/>
        </w:rPr>
        <w:t xml:space="preserve"> на морд</w:t>
      </w:r>
      <w:r>
        <w:rPr>
          <w:sz w:val="28"/>
          <w:szCs w:val="28"/>
        </w:rPr>
        <w:t xml:space="preserve">очке </w:t>
      </w:r>
      <w:r w:rsidRPr="00AA67F3">
        <w:rPr>
          <w:sz w:val="28"/>
          <w:szCs w:val="28"/>
        </w:rPr>
        <w:t xml:space="preserve"> два б</w:t>
      </w:r>
      <w:r>
        <w:rPr>
          <w:sz w:val="28"/>
          <w:szCs w:val="28"/>
        </w:rPr>
        <w:t>лагородных янтаря. А ещё я сравнивала его глаза с глубиной мрака и бесконечности: г</w:t>
      </w:r>
      <w:r w:rsidRPr="00AA67F3">
        <w:rPr>
          <w:sz w:val="28"/>
          <w:szCs w:val="28"/>
        </w:rPr>
        <w:t xml:space="preserve">лубокий взгляд, где не видно дна, а только вечная бесконечность космоса. </w:t>
      </w:r>
    </w:p>
    <w:p w:rsidR="00F2517E" w:rsidRPr="00AA67F3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 w:rsidRPr="00AA67F3">
        <w:rPr>
          <w:sz w:val="28"/>
          <w:szCs w:val="28"/>
        </w:rPr>
        <w:t xml:space="preserve">Помню, </w:t>
      </w:r>
      <w:r>
        <w:rPr>
          <w:sz w:val="28"/>
          <w:szCs w:val="28"/>
        </w:rPr>
        <w:t xml:space="preserve">как-то раз </w:t>
      </w:r>
      <w:r w:rsidRPr="00AA67F3">
        <w:rPr>
          <w:sz w:val="28"/>
          <w:szCs w:val="28"/>
        </w:rPr>
        <w:t>мама ушла на работу, а нас с котом</w:t>
      </w:r>
      <w:r>
        <w:rPr>
          <w:sz w:val="28"/>
          <w:szCs w:val="28"/>
        </w:rPr>
        <w:t>, как обычно,</w:t>
      </w:r>
      <w:r w:rsidRPr="00AA67F3">
        <w:rPr>
          <w:sz w:val="28"/>
          <w:szCs w:val="28"/>
        </w:rPr>
        <w:t xml:space="preserve"> остави</w:t>
      </w:r>
      <w:r>
        <w:rPr>
          <w:sz w:val="28"/>
          <w:szCs w:val="28"/>
        </w:rPr>
        <w:t>ла вдвоём дома. Я знала, что мама устаё</w:t>
      </w:r>
      <w:r w:rsidRPr="00AA67F3">
        <w:rPr>
          <w:sz w:val="28"/>
          <w:szCs w:val="28"/>
        </w:rPr>
        <w:t>т на работе</w:t>
      </w:r>
      <w:r>
        <w:rPr>
          <w:sz w:val="28"/>
          <w:szCs w:val="28"/>
        </w:rPr>
        <w:t>,</w:t>
      </w:r>
      <w:r w:rsidRPr="00AA67F3">
        <w:rPr>
          <w:sz w:val="28"/>
          <w:szCs w:val="28"/>
        </w:rPr>
        <w:t xml:space="preserve"> и мне захотелось ей помочь с ужином. Приготовила я, значит, посуду, продукты и разогрела духовк</w:t>
      </w:r>
      <w:r>
        <w:rPr>
          <w:sz w:val="28"/>
          <w:szCs w:val="28"/>
        </w:rPr>
        <w:t>у. Решила побаловать маму запечё</w:t>
      </w:r>
      <w:r w:rsidRPr="00AA67F3">
        <w:rPr>
          <w:sz w:val="28"/>
          <w:szCs w:val="28"/>
        </w:rPr>
        <w:t>нным картофелем с курицей. Когда картошка была уложена на про</w:t>
      </w:r>
      <w:r>
        <w:rPr>
          <w:sz w:val="28"/>
          <w:szCs w:val="28"/>
        </w:rPr>
        <w:t>тивень вместе с курицей, я поставила всё</w:t>
      </w:r>
      <w:r w:rsidRPr="00AA67F3">
        <w:rPr>
          <w:sz w:val="28"/>
          <w:szCs w:val="28"/>
        </w:rPr>
        <w:t xml:space="preserve"> в духовку, решила, что сниму б</w:t>
      </w:r>
      <w:r>
        <w:rPr>
          <w:sz w:val="28"/>
          <w:szCs w:val="28"/>
        </w:rPr>
        <w:t>людо через час. Но я забыла! Всё</w:t>
      </w:r>
      <w:r w:rsidRPr="00AA67F3">
        <w:rPr>
          <w:sz w:val="28"/>
          <w:szCs w:val="28"/>
        </w:rPr>
        <w:t xml:space="preserve"> сгорело, дома жутко </w:t>
      </w:r>
      <w:r>
        <w:rPr>
          <w:sz w:val="28"/>
          <w:szCs w:val="28"/>
        </w:rPr>
        <w:t>за</w:t>
      </w:r>
      <w:r w:rsidRPr="00AA67F3">
        <w:rPr>
          <w:sz w:val="28"/>
          <w:szCs w:val="28"/>
        </w:rPr>
        <w:t>пах</w:t>
      </w:r>
      <w:r>
        <w:rPr>
          <w:sz w:val="28"/>
          <w:szCs w:val="28"/>
        </w:rPr>
        <w:t>ло дымом. Я начала рассуждать в</w:t>
      </w:r>
      <w:r w:rsidRPr="00AA67F3">
        <w:rPr>
          <w:sz w:val="28"/>
          <w:szCs w:val="28"/>
        </w:rPr>
        <w:t xml:space="preserve">слух о том, что мама будет расстроена, к тому </w:t>
      </w:r>
      <w:r>
        <w:rPr>
          <w:sz w:val="28"/>
          <w:szCs w:val="28"/>
        </w:rPr>
        <w:t>же я испортила противень. Мой взгляд остановился на Зефире… М</w:t>
      </w:r>
      <w:r w:rsidRPr="00AA67F3">
        <w:rPr>
          <w:sz w:val="28"/>
          <w:szCs w:val="28"/>
        </w:rPr>
        <w:t>не пришла в голову идея</w:t>
      </w:r>
      <w:r>
        <w:rPr>
          <w:sz w:val="28"/>
          <w:szCs w:val="28"/>
        </w:rPr>
        <w:t>,</w:t>
      </w:r>
      <w:r w:rsidRPr="00AA67F3">
        <w:rPr>
          <w:sz w:val="28"/>
          <w:szCs w:val="28"/>
        </w:rPr>
        <w:t xml:space="preserve"> и я</w:t>
      </w:r>
      <w:r>
        <w:rPr>
          <w:sz w:val="28"/>
          <w:szCs w:val="28"/>
        </w:rPr>
        <w:t xml:space="preserve"> тут же её озвучила: а  если сказать маме</w:t>
      </w:r>
      <w:r w:rsidRPr="00AA67F3">
        <w:rPr>
          <w:sz w:val="28"/>
          <w:szCs w:val="28"/>
        </w:rPr>
        <w:t>,</w:t>
      </w:r>
      <w:r>
        <w:rPr>
          <w:sz w:val="28"/>
          <w:szCs w:val="28"/>
        </w:rPr>
        <w:t xml:space="preserve"> что я не уследила из-за Зефира? С</w:t>
      </w:r>
      <w:r w:rsidRPr="00AA67F3">
        <w:rPr>
          <w:sz w:val="28"/>
          <w:szCs w:val="28"/>
        </w:rPr>
        <w:t>кажу, что он выбежал на улицу, а я его</w:t>
      </w:r>
      <w:r>
        <w:rPr>
          <w:sz w:val="28"/>
          <w:szCs w:val="28"/>
        </w:rPr>
        <w:t xml:space="preserve"> долго искала. Но</w:t>
      </w:r>
      <w:r w:rsidRPr="00AA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ответ на мои слова </w:t>
      </w:r>
      <w:r w:rsidRPr="00AA67F3">
        <w:rPr>
          <w:sz w:val="28"/>
          <w:szCs w:val="28"/>
        </w:rPr>
        <w:t xml:space="preserve">я увидела </w:t>
      </w:r>
      <w:r>
        <w:rPr>
          <w:sz w:val="28"/>
          <w:szCs w:val="28"/>
        </w:rPr>
        <w:t>во взгляде кота не то обиду</w:t>
      </w:r>
      <w:r w:rsidRPr="00AA67F3">
        <w:rPr>
          <w:sz w:val="28"/>
          <w:szCs w:val="28"/>
        </w:rPr>
        <w:t>, не то разочарование во мне. Мне стало совестно,</w:t>
      </w:r>
      <w:r>
        <w:rPr>
          <w:sz w:val="28"/>
          <w:szCs w:val="28"/>
        </w:rPr>
        <w:t xml:space="preserve"> и я решила рассказать маме всё именно</w:t>
      </w:r>
      <w:r w:rsidRPr="00AA67F3">
        <w:rPr>
          <w:sz w:val="28"/>
          <w:szCs w:val="28"/>
        </w:rPr>
        <w:t xml:space="preserve"> так, как было</w:t>
      </w:r>
      <w:r>
        <w:rPr>
          <w:sz w:val="28"/>
          <w:szCs w:val="28"/>
        </w:rPr>
        <w:t xml:space="preserve"> на самом деле</w:t>
      </w:r>
      <w:r w:rsidRPr="00AA67F3">
        <w:rPr>
          <w:sz w:val="28"/>
          <w:szCs w:val="28"/>
        </w:rPr>
        <w:t xml:space="preserve">. </w:t>
      </w:r>
    </w:p>
    <w:p w:rsidR="00F2517E" w:rsidRPr="00AA67F3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никогда не забуду св</w:t>
      </w:r>
      <w:r w:rsidRPr="00AA67F3">
        <w:rPr>
          <w:sz w:val="28"/>
          <w:szCs w:val="28"/>
        </w:rPr>
        <w:t>о</w:t>
      </w:r>
      <w:r>
        <w:rPr>
          <w:sz w:val="28"/>
          <w:szCs w:val="28"/>
        </w:rPr>
        <w:t>ё</w:t>
      </w:r>
      <w:r w:rsidRPr="00AA67F3">
        <w:rPr>
          <w:sz w:val="28"/>
          <w:szCs w:val="28"/>
        </w:rPr>
        <w:t xml:space="preserve"> счастлив</w:t>
      </w:r>
      <w:r>
        <w:rPr>
          <w:sz w:val="28"/>
          <w:szCs w:val="28"/>
        </w:rPr>
        <w:t xml:space="preserve">ое детство с Зефиром, у меня о нём сохранилось </w:t>
      </w:r>
      <w:r w:rsidRPr="00AA67F3">
        <w:rPr>
          <w:sz w:val="28"/>
          <w:szCs w:val="28"/>
        </w:rPr>
        <w:t xml:space="preserve"> много воспоминаний, но </w:t>
      </w:r>
      <w:r>
        <w:rPr>
          <w:sz w:val="28"/>
          <w:szCs w:val="28"/>
        </w:rPr>
        <w:t xml:space="preserve">вот </w:t>
      </w:r>
      <w:r w:rsidRPr="00AA67F3">
        <w:rPr>
          <w:sz w:val="28"/>
          <w:szCs w:val="28"/>
        </w:rPr>
        <w:t xml:space="preserve">это </w:t>
      </w:r>
      <w:r>
        <w:rPr>
          <w:sz w:val="28"/>
          <w:szCs w:val="28"/>
        </w:rPr>
        <w:t>почему-то запомнилось  особенно</w:t>
      </w:r>
      <w:r w:rsidRPr="00AA67F3">
        <w:rPr>
          <w:sz w:val="28"/>
          <w:szCs w:val="28"/>
        </w:rPr>
        <w:t>.</w:t>
      </w:r>
    </w:p>
    <w:p w:rsidR="00F2517E" w:rsidRPr="00AA67F3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так всё</w:t>
      </w:r>
      <w:r w:rsidRPr="00AA67F3">
        <w:rPr>
          <w:sz w:val="28"/>
          <w:szCs w:val="28"/>
        </w:rPr>
        <w:t xml:space="preserve"> было отлично, мы с ним дружили, до</w:t>
      </w:r>
      <w:r>
        <w:rPr>
          <w:sz w:val="28"/>
          <w:szCs w:val="28"/>
        </w:rPr>
        <w:t xml:space="preserve"> того дня, когда его не стало. Тогда был обычный день, я пришла из</w:t>
      </w:r>
      <w:r w:rsidRPr="00AA67F3">
        <w:rPr>
          <w:sz w:val="28"/>
          <w:szCs w:val="28"/>
        </w:rPr>
        <w:t xml:space="preserve"> школы и увидела мам</w:t>
      </w:r>
      <w:r>
        <w:rPr>
          <w:sz w:val="28"/>
          <w:szCs w:val="28"/>
        </w:rPr>
        <w:t>у, она плакала, я спросила у неё,</w:t>
      </w:r>
      <w:r w:rsidRPr="00AA67F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же</w:t>
      </w:r>
      <w:r w:rsidRPr="00AA67F3">
        <w:rPr>
          <w:sz w:val="28"/>
          <w:szCs w:val="28"/>
        </w:rPr>
        <w:t xml:space="preserve"> произошло. Она рассказала мне о том, что моего единственного друга не стало, его избили камнями какие-то подростки. Я не могла поверить в то, что мой любимый кот, с необыкновенным взглядом теперь не будет ласк</w:t>
      </w:r>
      <w:r>
        <w:rPr>
          <w:sz w:val="28"/>
          <w:szCs w:val="28"/>
        </w:rPr>
        <w:t>аться, когда я прихожу домой. Я</w:t>
      </w:r>
      <w:r w:rsidRPr="00AA67F3">
        <w:rPr>
          <w:sz w:val="28"/>
          <w:szCs w:val="28"/>
        </w:rPr>
        <w:t xml:space="preserve"> долго лежала в своей кровати и думала о Зефире. Почему люди такие жестокие? Он ведь просто гулял…</w:t>
      </w:r>
    </w:p>
    <w:p w:rsidR="00F2517E" w:rsidRPr="00AA67F3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три</w:t>
      </w:r>
      <w:r w:rsidRPr="00AA67F3">
        <w:rPr>
          <w:sz w:val="28"/>
          <w:szCs w:val="28"/>
        </w:rPr>
        <w:t xml:space="preserve"> часа ночи я уснула, и мне приснился он, мой друг. Представляете, я гуляла с ним в облаках, мы катались на радуге, и он разговаривал. Я запомнила </w:t>
      </w:r>
      <w:r>
        <w:rPr>
          <w:sz w:val="28"/>
          <w:szCs w:val="28"/>
        </w:rPr>
        <w:t>его голос, он всегда будет в моё</w:t>
      </w:r>
      <w:r w:rsidRPr="00AA67F3">
        <w:rPr>
          <w:sz w:val="28"/>
          <w:szCs w:val="28"/>
        </w:rPr>
        <w:t>м сердце.</w:t>
      </w:r>
      <w:r>
        <w:rPr>
          <w:sz w:val="28"/>
          <w:szCs w:val="28"/>
        </w:rPr>
        <w:t xml:space="preserve"> Зефир сказал мне: «Диана</w:t>
      </w:r>
      <w:r w:rsidRPr="00AA67F3">
        <w:rPr>
          <w:sz w:val="28"/>
          <w:szCs w:val="28"/>
        </w:rPr>
        <w:t>, как же я рад тебя видеть, я прошу тебя, не плач</w:t>
      </w:r>
      <w:r>
        <w:rPr>
          <w:sz w:val="28"/>
          <w:szCs w:val="28"/>
        </w:rPr>
        <w:t>ь</w:t>
      </w:r>
      <w:r w:rsidRPr="00AA67F3">
        <w:rPr>
          <w:sz w:val="28"/>
          <w:szCs w:val="28"/>
        </w:rPr>
        <w:t xml:space="preserve"> из-за ме</w:t>
      </w:r>
      <w:r>
        <w:rPr>
          <w:sz w:val="28"/>
          <w:szCs w:val="28"/>
        </w:rPr>
        <w:t>ня. Знаешь</w:t>
      </w:r>
      <w:r w:rsidRPr="00AA67F3">
        <w:rPr>
          <w:sz w:val="28"/>
          <w:szCs w:val="28"/>
        </w:rPr>
        <w:t>, когда я смотрел на тебя раньше, мне хотелось сказать теб</w:t>
      </w:r>
      <w:r>
        <w:rPr>
          <w:sz w:val="28"/>
          <w:szCs w:val="28"/>
        </w:rPr>
        <w:t xml:space="preserve">е, какие у тебя </w:t>
      </w:r>
      <w:r>
        <w:rPr>
          <w:noProof/>
        </w:rPr>
        <w:pict>
          <v:rect id="_x0000_s1028" style="position:absolute;left:0;text-align:left;margin-left:-13.05pt;margin-top:-14.9pt;width:491.1pt;height:732.9pt;z-index:-251656192;mso-position-horizontal-relative:text;mso-position-vertical-relative:text" strokecolor="#ffc000" strokeweight="4.5pt"/>
        </w:pict>
      </w:r>
      <w:r>
        <w:rPr>
          <w:sz w:val="28"/>
          <w:szCs w:val="28"/>
        </w:rPr>
        <w:t>красивые волосы:</w:t>
      </w:r>
      <w:r w:rsidRPr="00AA67F3">
        <w:rPr>
          <w:sz w:val="28"/>
          <w:szCs w:val="28"/>
        </w:rPr>
        <w:t xml:space="preserve"> они огненные, такие длинные, словно водопад, такие гладкие… Не плачь</w:t>
      </w:r>
      <w:r>
        <w:rPr>
          <w:sz w:val="28"/>
          <w:szCs w:val="28"/>
        </w:rPr>
        <w:t xml:space="preserve"> обо мне! З</w:t>
      </w:r>
      <w:r w:rsidRPr="00AA67F3">
        <w:rPr>
          <w:sz w:val="28"/>
          <w:szCs w:val="28"/>
        </w:rPr>
        <w:t xml:space="preserve">най то, что теперь я твой ангел-хранитель, и, </w:t>
      </w:r>
      <w:r>
        <w:rPr>
          <w:sz w:val="28"/>
          <w:szCs w:val="28"/>
        </w:rPr>
        <w:t>возможно, когда тебе будет</w:t>
      </w:r>
      <w:r w:rsidRPr="00AA67F3">
        <w:rPr>
          <w:sz w:val="28"/>
          <w:szCs w:val="28"/>
        </w:rPr>
        <w:t xml:space="preserve"> </w:t>
      </w:r>
      <w:r>
        <w:rPr>
          <w:sz w:val="28"/>
          <w:szCs w:val="28"/>
        </w:rPr>
        <w:t>плохо</w:t>
      </w:r>
      <w:r w:rsidRPr="00AA67F3">
        <w:rPr>
          <w:sz w:val="28"/>
          <w:szCs w:val="28"/>
        </w:rPr>
        <w:t>, ты увидишь м</w:t>
      </w:r>
      <w:r>
        <w:rPr>
          <w:sz w:val="28"/>
          <w:szCs w:val="28"/>
        </w:rPr>
        <w:t>ою тень и услышишь моё мяуканье. П</w:t>
      </w:r>
      <w:r w:rsidRPr="00AA67F3">
        <w:rPr>
          <w:sz w:val="28"/>
          <w:szCs w:val="28"/>
        </w:rPr>
        <w:t>рощай, мой друг».</w:t>
      </w:r>
    </w:p>
    <w:p w:rsidR="00F2517E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  <w:r w:rsidRPr="00AA67F3">
        <w:rPr>
          <w:sz w:val="28"/>
          <w:szCs w:val="28"/>
        </w:rPr>
        <w:t>Когда я проснулась, у меня в руке лежал брелок в виде кота, похожего на моего</w:t>
      </w:r>
      <w:r>
        <w:rPr>
          <w:sz w:val="28"/>
          <w:szCs w:val="28"/>
        </w:rPr>
        <w:t xml:space="preserve"> Зефира</w:t>
      </w:r>
      <w:r w:rsidRPr="00AA67F3">
        <w:rPr>
          <w:sz w:val="28"/>
          <w:szCs w:val="28"/>
        </w:rPr>
        <w:t>, и тогда</w:t>
      </w:r>
      <w:r>
        <w:rPr>
          <w:sz w:val="28"/>
          <w:szCs w:val="28"/>
        </w:rPr>
        <w:t xml:space="preserve"> я улыбнулась. Я была счастлива:</w:t>
      </w:r>
      <w:r w:rsidRPr="00AA67F3">
        <w:rPr>
          <w:sz w:val="28"/>
          <w:szCs w:val="28"/>
        </w:rPr>
        <w:t xml:space="preserve"> теперь у меня есть лучший </w:t>
      </w:r>
      <w:r>
        <w:rPr>
          <w:sz w:val="28"/>
          <w:szCs w:val="28"/>
        </w:rPr>
        <w:t xml:space="preserve">в мире </w:t>
      </w:r>
      <w:r w:rsidRPr="00AA67F3">
        <w:rPr>
          <w:sz w:val="28"/>
          <w:szCs w:val="28"/>
        </w:rPr>
        <w:t>ангел</w:t>
      </w:r>
      <w:r>
        <w:rPr>
          <w:sz w:val="28"/>
          <w:szCs w:val="28"/>
        </w:rPr>
        <w:t xml:space="preserve"> - хранитель</w:t>
      </w:r>
      <w:r w:rsidRPr="00AA67F3">
        <w:rPr>
          <w:sz w:val="28"/>
          <w:szCs w:val="28"/>
        </w:rPr>
        <w:t>.</w:t>
      </w:r>
      <w:bookmarkStart w:id="0" w:name="_GoBack"/>
      <w:bookmarkEnd w:id="0"/>
    </w:p>
    <w:p w:rsidR="00F2517E" w:rsidRDefault="00F2517E" w:rsidP="0018620F">
      <w:pPr>
        <w:spacing w:line="276" w:lineRule="auto"/>
        <w:ind w:firstLine="567"/>
        <w:jc w:val="both"/>
        <w:rPr>
          <w:sz w:val="28"/>
          <w:szCs w:val="28"/>
        </w:rPr>
      </w:pPr>
    </w:p>
    <w:p w:rsidR="00F2517E" w:rsidRPr="00AA67F3" w:rsidRDefault="00F2517E" w:rsidP="00CD7611">
      <w:pPr>
        <w:spacing w:line="276" w:lineRule="auto"/>
        <w:ind w:firstLine="567"/>
        <w:jc w:val="center"/>
        <w:rPr>
          <w:sz w:val="28"/>
          <w:szCs w:val="28"/>
        </w:rPr>
      </w:pPr>
      <w:r w:rsidRPr="008540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cs5.livemaster.ru/storage/fe/36/0543c2655795e4f638047838aed1--aksessuary-kotik-seryj-s-belymi-ushkami.jpg" style="width:264.75pt;height:291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">
            <v:imagedata r:id="rId6" o:title=""/>
            <o:lock v:ext="edit" aspectratio="f"/>
          </v:shape>
        </w:pict>
      </w:r>
    </w:p>
    <w:p w:rsidR="00F2517E" w:rsidRPr="00AA67F3" w:rsidRDefault="00F2517E" w:rsidP="00B25107">
      <w:pPr>
        <w:ind w:firstLine="567"/>
        <w:jc w:val="right"/>
        <w:rPr>
          <w:sz w:val="28"/>
          <w:szCs w:val="28"/>
        </w:rPr>
      </w:pPr>
    </w:p>
    <w:p w:rsidR="00F2517E" w:rsidRPr="00AA67F3" w:rsidRDefault="00F2517E" w:rsidP="00B25107">
      <w:pPr>
        <w:ind w:firstLine="567"/>
        <w:jc w:val="right"/>
        <w:rPr>
          <w:sz w:val="28"/>
          <w:szCs w:val="28"/>
        </w:rPr>
      </w:pPr>
    </w:p>
    <w:p w:rsidR="00F2517E" w:rsidRPr="00AA67F3" w:rsidRDefault="00F2517E" w:rsidP="00B25107">
      <w:pPr>
        <w:ind w:firstLine="567"/>
        <w:jc w:val="right"/>
        <w:rPr>
          <w:sz w:val="28"/>
          <w:szCs w:val="28"/>
        </w:rPr>
      </w:pPr>
    </w:p>
    <w:p w:rsidR="00F2517E" w:rsidRDefault="00F2517E"/>
    <w:sectPr w:rsidR="00F2517E" w:rsidSect="00B2510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7E" w:rsidRDefault="00F2517E" w:rsidP="00B25107">
      <w:r>
        <w:separator/>
      </w:r>
    </w:p>
  </w:endnote>
  <w:endnote w:type="continuationSeparator" w:id="0">
    <w:p w:rsidR="00F2517E" w:rsidRDefault="00F2517E" w:rsidP="00B2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7E" w:rsidRDefault="00F2517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2517E" w:rsidRDefault="00F2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7E" w:rsidRDefault="00F2517E" w:rsidP="00B25107">
      <w:r>
        <w:separator/>
      </w:r>
    </w:p>
  </w:footnote>
  <w:footnote w:type="continuationSeparator" w:id="0">
    <w:p w:rsidR="00F2517E" w:rsidRDefault="00F2517E" w:rsidP="00B2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B7"/>
    <w:rsid w:val="00036BB7"/>
    <w:rsid w:val="0018620F"/>
    <w:rsid w:val="001F5042"/>
    <w:rsid w:val="003D6E15"/>
    <w:rsid w:val="004345D2"/>
    <w:rsid w:val="00547B09"/>
    <w:rsid w:val="005D696C"/>
    <w:rsid w:val="008540AF"/>
    <w:rsid w:val="00AA67F3"/>
    <w:rsid w:val="00B25107"/>
    <w:rsid w:val="00C4181B"/>
    <w:rsid w:val="00C63475"/>
    <w:rsid w:val="00CD7611"/>
    <w:rsid w:val="00CE6CC3"/>
    <w:rsid w:val="00D378DE"/>
    <w:rsid w:val="00DA436F"/>
    <w:rsid w:val="00E752E2"/>
    <w:rsid w:val="00F2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51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10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51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0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578</Words>
  <Characters>3297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2017-11-14T07:00:00Z</cp:lastPrinted>
  <dcterms:created xsi:type="dcterms:W3CDTF">2017-11-13T16:58:00Z</dcterms:created>
  <dcterms:modified xsi:type="dcterms:W3CDTF">2018-01-11T10:53:00Z</dcterms:modified>
</cp:coreProperties>
</file>